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6E" w:rsidRPr="00254C6E" w:rsidRDefault="007B0C0D" w:rsidP="00254C6E">
      <w:pPr>
        <w:jc w:val="center"/>
        <w:rPr>
          <w:b/>
          <w:sz w:val="28"/>
          <w:szCs w:val="28"/>
        </w:rPr>
      </w:pPr>
      <w:r w:rsidRPr="00254C6E">
        <w:rPr>
          <w:sz w:val="28"/>
          <w:szCs w:val="28"/>
        </w:rPr>
        <w:t xml:space="preserve"> </w:t>
      </w:r>
      <w:r w:rsidR="00254C6E" w:rsidRPr="00254C6E">
        <w:rPr>
          <w:sz w:val="28"/>
          <w:szCs w:val="28"/>
        </w:rPr>
        <w:t>«</w:t>
      </w:r>
      <w:r w:rsidR="00254C6E" w:rsidRPr="00254C6E">
        <w:rPr>
          <w:b/>
          <w:sz w:val="28"/>
          <w:szCs w:val="28"/>
        </w:rPr>
        <w:t xml:space="preserve">Организация сбыта сельскохозяйственной продукции в </w:t>
      </w:r>
      <w:proofErr w:type="gramStart"/>
      <w:r w:rsidR="00254C6E" w:rsidRPr="00254C6E">
        <w:rPr>
          <w:b/>
          <w:sz w:val="28"/>
          <w:szCs w:val="28"/>
        </w:rPr>
        <w:t>г</w:t>
      </w:r>
      <w:proofErr w:type="gramEnd"/>
      <w:r w:rsidR="00254C6E" w:rsidRPr="00254C6E">
        <w:rPr>
          <w:b/>
          <w:sz w:val="28"/>
          <w:szCs w:val="28"/>
        </w:rPr>
        <w:t>. Красноярске</w:t>
      </w:r>
    </w:p>
    <w:p w:rsidR="00254C6E" w:rsidRPr="00254C6E" w:rsidRDefault="00254C6E" w:rsidP="00254C6E">
      <w:pPr>
        <w:ind w:firstLine="567"/>
        <w:jc w:val="both"/>
        <w:rPr>
          <w:sz w:val="28"/>
          <w:szCs w:val="28"/>
        </w:rPr>
      </w:pPr>
      <w:r w:rsidRPr="00254C6E">
        <w:rPr>
          <w:sz w:val="28"/>
          <w:szCs w:val="28"/>
        </w:rPr>
        <w:t>На территории города Красноярска в целях развития многоформатной торговли, создания дополнительных каналов сбыта для местных товаропроизводителей, крестьянских (фермерских) хозяйств, граждан, в том числе ведущих личные подсобные хозяйства, занимающихся садоводством и огородничеством, определены адресные ориентиры торговых площадок для реализации сельскохозяйственной, садоводческой и огороднической продукции.</w:t>
      </w:r>
    </w:p>
    <w:p w:rsidR="00254C6E" w:rsidRPr="00254C6E" w:rsidRDefault="00254C6E" w:rsidP="00254C6E">
      <w:pPr>
        <w:ind w:firstLine="567"/>
        <w:jc w:val="both"/>
        <w:rPr>
          <w:sz w:val="28"/>
          <w:szCs w:val="28"/>
        </w:rPr>
      </w:pPr>
      <w:proofErr w:type="gramStart"/>
      <w:r w:rsidRPr="00254C6E">
        <w:rPr>
          <w:sz w:val="28"/>
          <w:szCs w:val="28"/>
        </w:rPr>
        <w:t>Для оперативного решения возникающих вопросов, связанных с организацией сбыта продукции, произведенной на территории Северо-Енисейского района, на торговых площадках, определенных в городе Красноярске, сформирован перечень лиц в администрациях районов города Красноярска, ответственных за решение вопросов, связанных с организацией и функционированием мест расширенных продаж продукции краевых товаропроизводителей, крестьянских (фермерских) хозяйств, граждан, в том числе ведущих личные подсобные хозяйства, занимающихся садоводством и огородничеством:</w:t>
      </w:r>
      <w:proofErr w:type="gramEnd"/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2835"/>
        <w:gridCol w:w="4111"/>
        <w:gridCol w:w="2126"/>
      </w:tblGrid>
      <w:tr w:rsidR="00254C6E" w:rsidRPr="00DF7019" w:rsidTr="003064CC">
        <w:trPr>
          <w:jc w:val="center"/>
        </w:trPr>
        <w:tc>
          <w:tcPr>
            <w:tcW w:w="620" w:type="dxa"/>
            <w:vAlign w:val="center"/>
          </w:tcPr>
          <w:p w:rsidR="00254C6E" w:rsidRPr="00DF7019" w:rsidRDefault="00254C6E" w:rsidP="003064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№</w:t>
            </w:r>
          </w:p>
          <w:p w:rsidR="00254C6E" w:rsidRPr="00DF7019" w:rsidRDefault="00254C6E" w:rsidP="003064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2835" w:type="dxa"/>
            <w:vAlign w:val="center"/>
          </w:tcPr>
          <w:p w:rsidR="00254C6E" w:rsidRPr="00DF7019" w:rsidRDefault="00254C6E" w:rsidP="003064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Район города Красноярска</w:t>
            </w:r>
          </w:p>
        </w:tc>
        <w:tc>
          <w:tcPr>
            <w:tcW w:w="4111" w:type="dxa"/>
            <w:vAlign w:val="center"/>
          </w:tcPr>
          <w:p w:rsidR="00254C6E" w:rsidRPr="00DF7019" w:rsidRDefault="00254C6E" w:rsidP="003064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Ответственное лицо</w:t>
            </w:r>
          </w:p>
        </w:tc>
        <w:tc>
          <w:tcPr>
            <w:tcW w:w="2126" w:type="dxa"/>
            <w:vAlign w:val="center"/>
          </w:tcPr>
          <w:p w:rsidR="00254C6E" w:rsidRPr="00DF7019" w:rsidRDefault="00254C6E" w:rsidP="003064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Телефон</w:t>
            </w:r>
          </w:p>
        </w:tc>
      </w:tr>
      <w:tr w:rsidR="00254C6E" w:rsidRPr="00DF7019" w:rsidTr="003064CC">
        <w:trPr>
          <w:jc w:val="center"/>
        </w:trPr>
        <w:tc>
          <w:tcPr>
            <w:tcW w:w="620" w:type="dxa"/>
            <w:vAlign w:val="center"/>
          </w:tcPr>
          <w:p w:rsidR="00254C6E" w:rsidRPr="00DF7019" w:rsidRDefault="00254C6E" w:rsidP="003064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254C6E" w:rsidRPr="00DF7019" w:rsidRDefault="00254C6E" w:rsidP="003064CC">
            <w:pPr>
              <w:jc w:val="both"/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Железнодорожный район</w:t>
            </w:r>
          </w:p>
        </w:tc>
        <w:tc>
          <w:tcPr>
            <w:tcW w:w="4111" w:type="dxa"/>
          </w:tcPr>
          <w:p w:rsidR="00254C6E" w:rsidRPr="00DF7019" w:rsidRDefault="00254C6E" w:rsidP="003064CC">
            <w:pPr>
              <w:jc w:val="both"/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Серебрякова Ирина Ивановна</w:t>
            </w:r>
          </w:p>
        </w:tc>
        <w:tc>
          <w:tcPr>
            <w:tcW w:w="2126" w:type="dxa"/>
          </w:tcPr>
          <w:p w:rsidR="00254C6E" w:rsidRPr="00DF7019" w:rsidRDefault="00254C6E" w:rsidP="003064CC">
            <w:pPr>
              <w:jc w:val="both"/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8 (391) 221-99-84</w:t>
            </w:r>
          </w:p>
        </w:tc>
      </w:tr>
      <w:tr w:rsidR="00254C6E" w:rsidRPr="00DF7019" w:rsidTr="003064CC">
        <w:trPr>
          <w:jc w:val="center"/>
        </w:trPr>
        <w:tc>
          <w:tcPr>
            <w:tcW w:w="620" w:type="dxa"/>
            <w:vAlign w:val="center"/>
          </w:tcPr>
          <w:p w:rsidR="00254C6E" w:rsidRPr="00DF7019" w:rsidRDefault="00254C6E" w:rsidP="003064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254C6E" w:rsidRPr="00DF7019" w:rsidRDefault="00254C6E" w:rsidP="003064CC">
            <w:pPr>
              <w:jc w:val="both"/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Кировский район</w:t>
            </w:r>
          </w:p>
        </w:tc>
        <w:tc>
          <w:tcPr>
            <w:tcW w:w="4111" w:type="dxa"/>
          </w:tcPr>
          <w:p w:rsidR="00254C6E" w:rsidRPr="00DF7019" w:rsidRDefault="00254C6E" w:rsidP="003064CC">
            <w:pPr>
              <w:jc w:val="both"/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Голышева Татьяна Александровна</w:t>
            </w:r>
          </w:p>
        </w:tc>
        <w:tc>
          <w:tcPr>
            <w:tcW w:w="2126" w:type="dxa"/>
          </w:tcPr>
          <w:p w:rsidR="00254C6E" w:rsidRPr="00DF7019" w:rsidRDefault="00254C6E" w:rsidP="003064CC">
            <w:pPr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8 (391) 222-37-30</w:t>
            </w:r>
          </w:p>
        </w:tc>
      </w:tr>
      <w:tr w:rsidR="00254C6E" w:rsidRPr="00DF7019" w:rsidTr="003064CC">
        <w:trPr>
          <w:jc w:val="center"/>
        </w:trPr>
        <w:tc>
          <w:tcPr>
            <w:tcW w:w="620" w:type="dxa"/>
            <w:vAlign w:val="center"/>
          </w:tcPr>
          <w:p w:rsidR="00254C6E" w:rsidRPr="00DF7019" w:rsidRDefault="00254C6E" w:rsidP="003064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254C6E" w:rsidRPr="00DF7019" w:rsidRDefault="00254C6E" w:rsidP="003064CC">
            <w:pPr>
              <w:jc w:val="both"/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Ленинский район</w:t>
            </w:r>
          </w:p>
        </w:tc>
        <w:tc>
          <w:tcPr>
            <w:tcW w:w="4111" w:type="dxa"/>
          </w:tcPr>
          <w:p w:rsidR="00254C6E" w:rsidRPr="00DF7019" w:rsidRDefault="00254C6E" w:rsidP="003064CC">
            <w:pPr>
              <w:jc w:val="both"/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Суворова Любовь Анатольевна</w:t>
            </w:r>
          </w:p>
        </w:tc>
        <w:tc>
          <w:tcPr>
            <w:tcW w:w="2126" w:type="dxa"/>
          </w:tcPr>
          <w:p w:rsidR="00254C6E" w:rsidRPr="00DF7019" w:rsidRDefault="00254C6E" w:rsidP="003064CC">
            <w:pPr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8 (391) 262-45-33</w:t>
            </w:r>
          </w:p>
        </w:tc>
      </w:tr>
      <w:tr w:rsidR="00254C6E" w:rsidRPr="00DF7019" w:rsidTr="003064CC">
        <w:trPr>
          <w:jc w:val="center"/>
        </w:trPr>
        <w:tc>
          <w:tcPr>
            <w:tcW w:w="620" w:type="dxa"/>
            <w:vAlign w:val="center"/>
          </w:tcPr>
          <w:p w:rsidR="00254C6E" w:rsidRPr="00DF7019" w:rsidRDefault="00254C6E" w:rsidP="003064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254C6E" w:rsidRPr="00DF7019" w:rsidRDefault="00254C6E" w:rsidP="003064CC">
            <w:pPr>
              <w:jc w:val="both"/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Октябрьский район</w:t>
            </w:r>
          </w:p>
        </w:tc>
        <w:tc>
          <w:tcPr>
            <w:tcW w:w="4111" w:type="dxa"/>
          </w:tcPr>
          <w:p w:rsidR="00254C6E" w:rsidRPr="00DF7019" w:rsidRDefault="00254C6E" w:rsidP="003064CC">
            <w:pPr>
              <w:jc w:val="both"/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Лефлер Константин Владимирович</w:t>
            </w:r>
          </w:p>
        </w:tc>
        <w:tc>
          <w:tcPr>
            <w:tcW w:w="2126" w:type="dxa"/>
          </w:tcPr>
          <w:p w:rsidR="00254C6E" w:rsidRPr="00DF7019" w:rsidRDefault="00254C6E" w:rsidP="003064CC">
            <w:pPr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8 (391) 247-01-09</w:t>
            </w:r>
          </w:p>
        </w:tc>
      </w:tr>
      <w:tr w:rsidR="00254C6E" w:rsidRPr="00DF7019" w:rsidTr="003064CC">
        <w:trPr>
          <w:jc w:val="center"/>
        </w:trPr>
        <w:tc>
          <w:tcPr>
            <w:tcW w:w="620" w:type="dxa"/>
            <w:vAlign w:val="center"/>
          </w:tcPr>
          <w:p w:rsidR="00254C6E" w:rsidRPr="00DF7019" w:rsidRDefault="00254C6E" w:rsidP="003064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254C6E" w:rsidRPr="00DF7019" w:rsidRDefault="00254C6E" w:rsidP="003064CC">
            <w:pPr>
              <w:jc w:val="both"/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Свердловский район</w:t>
            </w:r>
          </w:p>
        </w:tc>
        <w:tc>
          <w:tcPr>
            <w:tcW w:w="4111" w:type="dxa"/>
          </w:tcPr>
          <w:p w:rsidR="00254C6E" w:rsidRPr="00DF7019" w:rsidRDefault="00254C6E" w:rsidP="003064CC">
            <w:pPr>
              <w:jc w:val="both"/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Саповский Николай Николаевич</w:t>
            </w:r>
          </w:p>
        </w:tc>
        <w:tc>
          <w:tcPr>
            <w:tcW w:w="2126" w:type="dxa"/>
          </w:tcPr>
          <w:p w:rsidR="00254C6E" w:rsidRPr="00DF7019" w:rsidRDefault="00254C6E" w:rsidP="003064CC">
            <w:pPr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8 (391) 261-19-66</w:t>
            </w:r>
          </w:p>
        </w:tc>
      </w:tr>
      <w:tr w:rsidR="00254C6E" w:rsidRPr="00DF7019" w:rsidTr="003064CC">
        <w:trPr>
          <w:jc w:val="center"/>
        </w:trPr>
        <w:tc>
          <w:tcPr>
            <w:tcW w:w="620" w:type="dxa"/>
            <w:vAlign w:val="center"/>
          </w:tcPr>
          <w:p w:rsidR="00254C6E" w:rsidRPr="00DF7019" w:rsidRDefault="00254C6E" w:rsidP="003064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254C6E" w:rsidRPr="00DF7019" w:rsidRDefault="00254C6E" w:rsidP="003064CC">
            <w:pPr>
              <w:jc w:val="both"/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Советский район</w:t>
            </w:r>
          </w:p>
        </w:tc>
        <w:tc>
          <w:tcPr>
            <w:tcW w:w="4111" w:type="dxa"/>
          </w:tcPr>
          <w:p w:rsidR="00254C6E" w:rsidRPr="00DF7019" w:rsidRDefault="00254C6E" w:rsidP="003064CC">
            <w:pPr>
              <w:jc w:val="both"/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Пронина Елена Сергеевна</w:t>
            </w:r>
          </w:p>
        </w:tc>
        <w:tc>
          <w:tcPr>
            <w:tcW w:w="2126" w:type="dxa"/>
          </w:tcPr>
          <w:p w:rsidR="00254C6E" w:rsidRPr="00DF7019" w:rsidRDefault="00254C6E" w:rsidP="003064CC">
            <w:pPr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8 (391) 255-38-58</w:t>
            </w:r>
          </w:p>
        </w:tc>
      </w:tr>
      <w:tr w:rsidR="00254C6E" w:rsidRPr="00DF7019" w:rsidTr="003064CC">
        <w:trPr>
          <w:jc w:val="center"/>
        </w:trPr>
        <w:tc>
          <w:tcPr>
            <w:tcW w:w="620" w:type="dxa"/>
            <w:vAlign w:val="center"/>
          </w:tcPr>
          <w:p w:rsidR="00254C6E" w:rsidRPr="00DF7019" w:rsidRDefault="00254C6E" w:rsidP="003064CC">
            <w:pPr>
              <w:jc w:val="center"/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254C6E" w:rsidRPr="00DF7019" w:rsidRDefault="00254C6E" w:rsidP="003064CC">
            <w:pPr>
              <w:jc w:val="both"/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Центральный район</w:t>
            </w:r>
          </w:p>
        </w:tc>
        <w:tc>
          <w:tcPr>
            <w:tcW w:w="4111" w:type="dxa"/>
          </w:tcPr>
          <w:p w:rsidR="00254C6E" w:rsidRPr="00DF7019" w:rsidRDefault="00254C6E" w:rsidP="003064CC">
            <w:pPr>
              <w:jc w:val="both"/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Пономарева Евгения Николаевна</w:t>
            </w:r>
          </w:p>
        </w:tc>
        <w:tc>
          <w:tcPr>
            <w:tcW w:w="2126" w:type="dxa"/>
          </w:tcPr>
          <w:p w:rsidR="00254C6E" w:rsidRPr="00DF7019" w:rsidRDefault="00254C6E" w:rsidP="003064CC">
            <w:pPr>
              <w:rPr>
                <w:rFonts w:eastAsia="Calibri"/>
                <w:sz w:val="22"/>
                <w:szCs w:val="22"/>
              </w:rPr>
            </w:pPr>
            <w:r w:rsidRPr="00DF7019">
              <w:rPr>
                <w:rFonts w:eastAsia="Calibri"/>
                <w:sz w:val="22"/>
                <w:szCs w:val="22"/>
              </w:rPr>
              <w:t>8 (391) 227-92-12</w:t>
            </w:r>
          </w:p>
        </w:tc>
      </w:tr>
    </w:tbl>
    <w:p w:rsidR="00254C6E" w:rsidRDefault="00254C6E" w:rsidP="00254C6E">
      <w:pPr>
        <w:ind w:firstLine="567"/>
        <w:jc w:val="right"/>
        <w:rPr>
          <w:sz w:val="28"/>
          <w:szCs w:val="28"/>
        </w:rPr>
      </w:pPr>
      <w:r w:rsidRPr="00C37E07">
        <w:rPr>
          <w:sz w:val="26"/>
          <w:szCs w:val="26"/>
        </w:rPr>
        <w:t>».</w:t>
      </w:r>
    </w:p>
    <w:p w:rsidR="00DD03C2" w:rsidRDefault="00DD03C2" w:rsidP="00DD03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7070" w:rsidRPr="00D37450" w:rsidRDefault="003B7070" w:rsidP="00D37450">
      <w:pPr>
        <w:rPr>
          <w:sz w:val="28"/>
          <w:szCs w:val="28"/>
        </w:rPr>
      </w:pPr>
    </w:p>
    <w:sectPr w:rsidR="003B7070" w:rsidRPr="00D37450" w:rsidSect="00833799">
      <w:pgSz w:w="11906" w:h="16838"/>
      <w:pgMar w:top="851" w:right="707" w:bottom="24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142"/>
  <w:characterSpacingControl w:val="doNotCompress"/>
  <w:compat/>
  <w:rsids>
    <w:rsidRoot w:val="00895835"/>
    <w:rsid w:val="000112FC"/>
    <w:rsid w:val="00017EB9"/>
    <w:rsid w:val="000267C5"/>
    <w:rsid w:val="00031C49"/>
    <w:rsid w:val="000566F1"/>
    <w:rsid w:val="00061082"/>
    <w:rsid w:val="000670A1"/>
    <w:rsid w:val="000913AF"/>
    <w:rsid w:val="0009374E"/>
    <w:rsid w:val="000C1715"/>
    <w:rsid w:val="000C30CE"/>
    <w:rsid w:val="00112F79"/>
    <w:rsid w:val="0011756B"/>
    <w:rsid w:val="001251FF"/>
    <w:rsid w:val="0013174C"/>
    <w:rsid w:val="001517FE"/>
    <w:rsid w:val="00164199"/>
    <w:rsid w:val="00172A67"/>
    <w:rsid w:val="00183D62"/>
    <w:rsid w:val="001863DB"/>
    <w:rsid w:val="001879CB"/>
    <w:rsid w:val="00194D41"/>
    <w:rsid w:val="001A7EFA"/>
    <w:rsid w:val="001B2238"/>
    <w:rsid w:val="001C2B4B"/>
    <w:rsid w:val="001D25B7"/>
    <w:rsid w:val="001D4734"/>
    <w:rsid w:val="001F16E9"/>
    <w:rsid w:val="0020391D"/>
    <w:rsid w:val="002041C0"/>
    <w:rsid w:val="00211286"/>
    <w:rsid w:val="0022504D"/>
    <w:rsid w:val="00254C6E"/>
    <w:rsid w:val="002A3F38"/>
    <w:rsid w:val="002B222F"/>
    <w:rsid w:val="002D37E3"/>
    <w:rsid w:val="002E00EA"/>
    <w:rsid w:val="002F4550"/>
    <w:rsid w:val="002F5EA0"/>
    <w:rsid w:val="00307EF8"/>
    <w:rsid w:val="003206AD"/>
    <w:rsid w:val="0032279C"/>
    <w:rsid w:val="00333CE0"/>
    <w:rsid w:val="00334E91"/>
    <w:rsid w:val="003469DE"/>
    <w:rsid w:val="00350E21"/>
    <w:rsid w:val="003714B2"/>
    <w:rsid w:val="0037735C"/>
    <w:rsid w:val="0039346F"/>
    <w:rsid w:val="00395E58"/>
    <w:rsid w:val="003A7905"/>
    <w:rsid w:val="003B7070"/>
    <w:rsid w:val="003C248E"/>
    <w:rsid w:val="003C6E60"/>
    <w:rsid w:val="003D6114"/>
    <w:rsid w:val="003D682E"/>
    <w:rsid w:val="003E5F2E"/>
    <w:rsid w:val="003F60B5"/>
    <w:rsid w:val="004053C1"/>
    <w:rsid w:val="00420435"/>
    <w:rsid w:val="00423B8B"/>
    <w:rsid w:val="00424061"/>
    <w:rsid w:val="00427333"/>
    <w:rsid w:val="004317B2"/>
    <w:rsid w:val="004421BB"/>
    <w:rsid w:val="00450F7F"/>
    <w:rsid w:val="004646E5"/>
    <w:rsid w:val="004673CC"/>
    <w:rsid w:val="0048192A"/>
    <w:rsid w:val="0048306B"/>
    <w:rsid w:val="004954AC"/>
    <w:rsid w:val="004C505C"/>
    <w:rsid w:val="004D1414"/>
    <w:rsid w:val="004D4248"/>
    <w:rsid w:val="004E71D5"/>
    <w:rsid w:val="0052351D"/>
    <w:rsid w:val="00525CDA"/>
    <w:rsid w:val="0055504A"/>
    <w:rsid w:val="00562E59"/>
    <w:rsid w:val="00571845"/>
    <w:rsid w:val="005753E7"/>
    <w:rsid w:val="00591028"/>
    <w:rsid w:val="00595C83"/>
    <w:rsid w:val="005A56C4"/>
    <w:rsid w:val="005B26CE"/>
    <w:rsid w:val="005B3F49"/>
    <w:rsid w:val="005B6B55"/>
    <w:rsid w:val="005C0E87"/>
    <w:rsid w:val="005C561D"/>
    <w:rsid w:val="005F254B"/>
    <w:rsid w:val="00603346"/>
    <w:rsid w:val="00610C5C"/>
    <w:rsid w:val="0061653B"/>
    <w:rsid w:val="0062473B"/>
    <w:rsid w:val="00630CDC"/>
    <w:rsid w:val="0065339B"/>
    <w:rsid w:val="006565B1"/>
    <w:rsid w:val="00662243"/>
    <w:rsid w:val="00674572"/>
    <w:rsid w:val="006A7C44"/>
    <w:rsid w:val="006B0BA1"/>
    <w:rsid w:val="006B38AE"/>
    <w:rsid w:val="006B4C1A"/>
    <w:rsid w:val="006B56C2"/>
    <w:rsid w:val="006B5877"/>
    <w:rsid w:val="006C030B"/>
    <w:rsid w:val="006C46DD"/>
    <w:rsid w:val="006E14FD"/>
    <w:rsid w:val="00716059"/>
    <w:rsid w:val="00720E46"/>
    <w:rsid w:val="007216DF"/>
    <w:rsid w:val="00724EFF"/>
    <w:rsid w:val="00733732"/>
    <w:rsid w:val="00770687"/>
    <w:rsid w:val="00772567"/>
    <w:rsid w:val="00787FFA"/>
    <w:rsid w:val="00791C1D"/>
    <w:rsid w:val="0079336C"/>
    <w:rsid w:val="007A0D26"/>
    <w:rsid w:val="007B0C0D"/>
    <w:rsid w:val="007B2699"/>
    <w:rsid w:val="007C1CE1"/>
    <w:rsid w:val="007C2282"/>
    <w:rsid w:val="007C484E"/>
    <w:rsid w:val="007D0612"/>
    <w:rsid w:val="007D571C"/>
    <w:rsid w:val="007D6787"/>
    <w:rsid w:val="007E6DD4"/>
    <w:rsid w:val="00800CDA"/>
    <w:rsid w:val="00802DE7"/>
    <w:rsid w:val="008055F8"/>
    <w:rsid w:val="00806845"/>
    <w:rsid w:val="00811552"/>
    <w:rsid w:val="00811EC2"/>
    <w:rsid w:val="0081771A"/>
    <w:rsid w:val="00820C32"/>
    <w:rsid w:val="00830726"/>
    <w:rsid w:val="00833799"/>
    <w:rsid w:val="00841590"/>
    <w:rsid w:val="008563C7"/>
    <w:rsid w:val="008754C5"/>
    <w:rsid w:val="00881A84"/>
    <w:rsid w:val="00885AD9"/>
    <w:rsid w:val="008871EF"/>
    <w:rsid w:val="00895835"/>
    <w:rsid w:val="008C016A"/>
    <w:rsid w:val="008D10A1"/>
    <w:rsid w:val="008F2C03"/>
    <w:rsid w:val="00913C72"/>
    <w:rsid w:val="009222E6"/>
    <w:rsid w:val="0093485B"/>
    <w:rsid w:val="00934EFC"/>
    <w:rsid w:val="009357C5"/>
    <w:rsid w:val="00941535"/>
    <w:rsid w:val="00944C84"/>
    <w:rsid w:val="00951C35"/>
    <w:rsid w:val="00961ED3"/>
    <w:rsid w:val="00964AC9"/>
    <w:rsid w:val="00980033"/>
    <w:rsid w:val="00982A56"/>
    <w:rsid w:val="009923DD"/>
    <w:rsid w:val="0099772F"/>
    <w:rsid w:val="009A4DF5"/>
    <w:rsid w:val="009A7CEE"/>
    <w:rsid w:val="009D3238"/>
    <w:rsid w:val="009D4F7E"/>
    <w:rsid w:val="009E3A65"/>
    <w:rsid w:val="009F0735"/>
    <w:rsid w:val="009F296B"/>
    <w:rsid w:val="009F43BF"/>
    <w:rsid w:val="009F6EF6"/>
    <w:rsid w:val="00A00D9D"/>
    <w:rsid w:val="00A30641"/>
    <w:rsid w:val="00A43AAB"/>
    <w:rsid w:val="00A46389"/>
    <w:rsid w:val="00A53D56"/>
    <w:rsid w:val="00AA5F9B"/>
    <w:rsid w:val="00B216F4"/>
    <w:rsid w:val="00B21D01"/>
    <w:rsid w:val="00B3331C"/>
    <w:rsid w:val="00B364D9"/>
    <w:rsid w:val="00B44557"/>
    <w:rsid w:val="00B44A24"/>
    <w:rsid w:val="00B74C65"/>
    <w:rsid w:val="00B81337"/>
    <w:rsid w:val="00BB30A3"/>
    <w:rsid w:val="00BC10B7"/>
    <w:rsid w:val="00BD60D9"/>
    <w:rsid w:val="00BE46F1"/>
    <w:rsid w:val="00BE73CC"/>
    <w:rsid w:val="00BF51E6"/>
    <w:rsid w:val="00BF57A5"/>
    <w:rsid w:val="00C00ADB"/>
    <w:rsid w:val="00C010C1"/>
    <w:rsid w:val="00C02E02"/>
    <w:rsid w:val="00C039AC"/>
    <w:rsid w:val="00C13563"/>
    <w:rsid w:val="00C17C17"/>
    <w:rsid w:val="00C21A08"/>
    <w:rsid w:val="00C3746C"/>
    <w:rsid w:val="00C52922"/>
    <w:rsid w:val="00C52ACA"/>
    <w:rsid w:val="00C56EF5"/>
    <w:rsid w:val="00C769FD"/>
    <w:rsid w:val="00C8481D"/>
    <w:rsid w:val="00C8605D"/>
    <w:rsid w:val="00C93348"/>
    <w:rsid w:val="00C94874"/>
    <w:rsid w:val="00CB3918"/>
    <w:rsid w:val="00CB51CB"/>
    <w:rsid w:val="00CE3644"/>
    <w:rsid w:val="00CE4A59"/>
    <w:rsid w:val="00D02569"/>
    <w:rsid w:val="00D079AA"/>
    <w:rsid w:val="00D3274F"/>
    <w:rsid w:val="00D37450"/>
    <w:rsid w:val="00D469BA"/>
    <w:rsid w:val="00D46C59"/>
    <w:rsid w:val="00D476DB"/>
    <w:rsid w:val="00D61E29"/>
    <w:rsid w:val="00D75687"/>
    <w:rsid w:val="00DB3FCB"/>
    <w:rsid w:val="00DB5F60"/>
    <w:rsid w:val="00DB6DD2"/>
    <w:rsid w:val="00DC313B"/>
    <w:rsid w:val="00DC79D9"/>
    <w:rsid w:val="00DD03C2"/>
    <w:rsid w:val="00DF286F"/>
    <w:rsid w:val="00DF5A41"/>
    <w:rsid w:val="00E0116A"/>
    <w:rsid w:val="00E046E3"/>
    <w:rsid w:val="00E06A18"/>
    <w:rsid w:val="00E169F7"/>
    <w:rsid w:val="00E24ECE"/>
    <w:rsid w:val="00E2501A"/>
    <w:rsid w:val="00E32E03"/>
    <w:rsid w:val="00E57ADA"/>
    <w:rsid w:val="00E6255D"/>
    <w:rsid w:val="00E63F51"/>
    <w:rsid w:val="00E74742"/>
    <w:rsid w:val="00E75A7D"/>
    <w:rsid w:val="00E76F29"/>
    <w:rsid w:val="00E95455"/>
    <w:rsid w:val="00EA14D0"/>
    <w:rsid w:val="00EB71A2"/>
    <w:rsid w:val="00EB7298"/>
    <w:rsid w:val="00EB7C86"/>
    <w:rsid w:val="00ED7B12"/>
    <w:rsid w:val="00EE1980"/>
    <w:rsid w:val="00EF0C73"/>
    <w:rsid w:val="00EF4464"/>
    <w:rsid w:val="00EF69BA"/>
    <w:rsid w:val="00F17C95"/>
    <w:rsid w:val="00F25D4F"/>
    <w:rsid w:val="00F32710"/>
    <w:rsid w:val="00F424F7"/>
    <w:rsid w:val="00F63B8D"/>
    <w:rsid w:val="00F75BD5"/>
    <w:rsid w:val="00F84DCF"/>
    <w:rsid w:val="00F87CF1"/>
    <w:rsid w:val="00FA3101"/>
    <w:rsid w:val="00FB05B8"/>
    <w:rsid w:val="00FB17C0"/>
    <w:rsid w:val="00FE7138"/>
    <w:rsid w:val="00FF299E"/>
    <w:rsid w:val="00FF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1BB"/>
    <w:rPr>
      <w:sz w:val="24"/>
      <w:szCs w:val="24"/>
    </w:rPr>
  </w:style>
  <w:style w:type="paragraph" w:styleId="1">
    <w:name w:val="heading 1"/>
    <w:basedOn w:val="a"/>
    <w:next w:val="a"/>
    <w:qFormat/>
    <w:rsid w:val="004421BB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paragraph" w:styleId="2">
    <w:name w:val="heading 2"/>
    <w:basedOn w:val="a"/>
    <w:next w:val="a"/>
    <w:qFormat/>
    <w:rsid w:val="004421BB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421BB"/>
    <w:pPr>
      <w:keepNext/>
      <w:ind w:firstLine="720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1BB"/>
    <w:rPr>
      <w:color w:val="0000FF"/>
      <w:u w:val="single"/>
    </w:rPr>
  </w:style>
  <w:style w:type="paragraph" w:styleId="a4">
    <w:name w:val="Body Text Indent"/>
    <w:basedOn w:val="a"/>
    <w:rsid w:val="004421BB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4421BB"/>
    <w:pPr>
      <w:framePr w:hSpace="180" w:wrap="around" w:vAnchor="text" w:hAnchor="margin" w:y="2"/>
      <w:ind w:left="1080"/>
    </w:pPr>
    <w:rPr>
      <w:sz w:val="28"/>
      <w:szCs w:val="28"/>
    </w:rPr>
  </w:style>
  <w:style w:type="paragraph" w:customStyle="1" w:styleId="ConsPlusNonformat">
    <w:name w:val="ConsPlusNonformat"/>
    <w:rsid w:val="00481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48192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8192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3331C"/>
    <w:pPr>
      <w:spacing w:after="120" w:line="480" w:lineRule="auto"/>
    </w:pPr>
  </w:style>
  <w:style w:type="character" w:customStyle="1" w:styleId="22">
    <w:name w:val="Основной текст 2 Знак"/>
    <w:link w:val="21"/>
    <w:rsid w:val="00B3331C"/>
    <w:rPr>
      <w:sz w:val="24"/>
      <w:szCs w:val="24"/>
    </w:rPr>
  </w:style>
  <w:style w:type="character" w:customStyle="1" w:styleId="a7">
    <w:name w:val="Знак Знак"/>
    <w:locked/>
    <w:rsid w:val="00D3274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F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D61E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DC31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74C6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V\Desktop\&#1061;&#1056;&#1048;&#1057;&#1058;&#1048;&#1063;%202014%20&#1076;&#1077;&#1083;&#1072;\&#1087;&#1080;&#1089;&#1100;&#1084;&#1072;%2014\&#1089;&#1083;&#1091;&#1078;%20&#1086;%20&#1087;&#1088;&#1077;&#1076;&#1086;&#1089;&#1090;%20&#1080;&#1085;&#1092;.%20&#1058;&#1077;&#1092;&#1072;&#1085;&#1086;&#1074;&#1086;&#1081;(&#1088;&#1077;&#1075;&#1083;&#1072;&#1084;&#1080;&#1085;&#109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940D-9EF0-47B2-A578-2243D510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 о предост инф. Тефановой(регламинт).dotx</Template>
  <TotalTime>165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Христич Светлана Валерьевна</dc:creator>
  <cp:lastModifiedBy>Кириллова</cp:lastModifiedBy>
  <cp:revision>21</cp:revision>
  <cp:lastPrinted>2015-10-28T05:37:00Z</cp:lastPrinted>
  <dcterms:created xsi:type="dcterms:W3CDTF">2018-10-17T09:32:00Z</dcterms:created>
  <dcterms:modified xsi:type="dcterms:W3CDTF">2022-07-14T07:23:00Z</dcterms:modified>
</cp:coreProperties>
</file>